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71" w:tblpY="-277"/>
        <w:tblW w:w="11361" w:type="dxa"/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1778"/>
        <w:gridCol w:w="3238"/>
      </w:tblGrid>
      <w:tr w:rsidR="00FA02AD" w:rsidRPr="0068311B" w:rsidTr="000A523D">
        <w:trPr>
          <w:trHeight w:val="432"/>
        </w:trPr>
        <w:tc>
          <w:tcPr>
            <w:tcW w:w="11361" w:type="dxa"/>
            <w:gridSpan w:val="4"/>
            <w:tcBorders>
              <w:bottom w:val="single" w:sz="2" w:space="0" w:color="999999"/>
            </w:tcBorders>
            <w:vAlign w:val="bottom"/>
          </w:tcPr>
          <w:p w:rsidR="00FA02AD" w:rsidRPr="0068311B" w:rsidRDefault="00FA02AD" w:rsidP="000A523D">
            <w:pPr>
              <w:pStyle w:val="body"/>
              <w:rPr>
                <w:rFonts w:ascii="Baskerville 10 Pro" w:hAnsi="Baskerville 10 Pro"/>
                <w:b/>
                <w:sz w:val="22"/>
                <w:szCs w:val="22"/>
              </w:rPr>
            </w:pPr>
          </w:p>
        </w:tc>
      </w:tr>
      <w:tr w:rsidR="00FA02AD" w:rsidRPr="0068311B" w:rsidTr="000A523D">
        <w:trPr>
          <w:trHeight w:val="288"/>
        </w:trPr>
        <w:tc>
          <w:tcPr>
            <w:tcW w:w="1136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FA02AD" w:rsidRPr="009A1CE9" w:rsidRDefault="00FA02AD" w:rsidP="000A523D">
            <w:pPr>
              <w:pStyle w:val="Heading3"/>
              <w:rPr>
                <w:rFonts w:ascii="Baskerville 10 Pro" w:hAnsi="Baskerville 10 Pro"/>
                <w:sz w:val="24"/>
                <w:szCs w:val="24"/>
              </w:rPr>
            </w:pPr>
            <w:r w:rsidRPr="009A1CE9">
              <w:rPr>
                <w:rFonts w:ascii="Baskerville 10 Pro" w:hAnsi="Baskerville 10 Pro"/>
                <w:sz w:val="24"/>
                <w:szCs w:val="24"/>
              </w:rPr>
              <w:t>INstructions</w:t>
            </w:r>
          </w:p>
        </w:tc>
      </w:tr>
      <w:tr w:rsidR="00FA02AD" w:rsidRPr="0068311B" w:rsidTr="000A523D">
        <w:trPr>
          <w:trHeight w:val="288"/>
        </w:trPr>
        <w:tc>
          <w:tcPr>
            <w:tcW w:w="1136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283452" w:rsidRPr="009A1CE9" w:rsidRDefault="00FA02AD" w:rsidP="000A523D">
            <w:pPr>
              <w:pStyle w:val="Heading3"/>
              <w:numPr>
                <w:ilvl w:val="0"/>
                <w:numId w:val="1"/>
              </w:numPr>
              <w:rPr>
                <w:rFonts w:ascii="Baskerville 10 Pro" w:hAnsi="Baskerville 10 Pro"/>
                <w:i/>
                <w:caps w:val="0"/>
                <w:sz w:val="24"/>
                <w:szCs w:val="24"/>
              </w:rPr>
            </w:pPr>
            <w:r w:rsidRPr="009A1CE9">
              <w:rPr>
                <w:rFonts w:ascii="Baskerville 10 Pro" w:hAnsi="Baskerville 10 Pro"/>
                <w:b w:val="0"/>
                <w:caps w:val="0"/>
                <w:sz w:val="24"/>
                <w:szCs w:val="24"/>
              </w:rPr>
              <w:t>Complete personal information below.</w:t>
            </w:r>
            <w:r w:rsidRPr="009A1CE9">
              <w:rPr>
                <w:rFonts w:ascii="Baskerville 10 Pro" w:hAnsi="Baskerville 10 Pro"/>
                <w:caps w:val="0"/>
                <w:sz w:val="24"/>
                <w:szCs w:val="24"/>
              </w:rPr>
              <w:t xml:space="preserve"> </w:t>
            </w:r>
            <w:r w:rsidR="00283452" w:rsidRPr="00281142">
              <w:rPr>
                <w:rFonts w:ascii="Baskerville 10 Pro" w:hAnsi="Baskerville 10 Pro"/>
                <w:i/>
                <w:caps w:val="0"/>
                <w:sz w:val="24"/>
                <w:szCs w:val="24"/>
              </w:rPr>
              <w:t>Please Note:</w:t>
            </w:r>
            <w:r w:rsidR="00283452" w:rsidRPr="00281142">
              <w:rPr>
                <w:rFonts w:ascii="Baskerville 10 Pro" w:hAnsi="Baskerville 10 Pro"/>
                <w:caps w:val="0"/>
                <w:sz w:val="24"/>
                <w:szCs w:val="24"/>
              </w:rPr>
              <w:t xml:space="preserve"> </w:t>
            </w:r>
            <w:r w:rsidRPr="00281142">
              <w:rPr>
                <w:rFonts w:ascii="Baskerville 10 Pro" w:hAnsi="Baskerville 10 Pro"/>
                <w:i/>
                <w:caps w:val="0"/>
                <w:sz w:val="24"/>
                <w:szCs w:val="24"/>
              </w:rPr>
              <w:t xml:space="preserve">We can only </w:t>
            </w:r>
            <w:r w:rsidR="00281142" w:rsidRPr="00281142">
              <w:rPr>
                <w:rFonts w:ascii="Baskerville 10 Pro" w:hAnsi="Baskerville 10 Pro"/>
                <w:i/>
                <w:caps w:val="0"/>
                <w:sz w:val="24"/>
                <w:szCs w:val="24"/>
              </w:rPr>
              <w:t>offer</w:t>
            </w:r>
            <w:r w:rsidRPr="00281142">
              <w:rPr>
                <w:rFonts w:ascii="Baskerville 10 Pro" w:hAnsi="Baskerville 10 Pro"/>
                <w:i/>
                <w:caps w:val="0"/>
                <w:sz w:val="24"/>
                <w:szCs w:val="24"/>
              </w:rPr>
              <w:t xml:space="preserve"> feedback to those applicants who </w:t>
            </w:r>
            <w:r w:rsidR="00283452" w:rsidRPr="00281142">
              <w:rPr>
                <w:rFonts w:ascii="Baskerville 10 Pro" w:hAnsi="Baskerville 10 Pro"/>
                <w:i/>
                <w:caps w:val="0"/>
                <w:sz w:val="24"/>
                <w:szCs w:val="24"/>
              </w:rPr>
              <w:t>provide this information</w:t>
            </w:r>
          </w:p>
          <w:p w:rsidR="00283452" w:rsidRPr="009A1CE9" w:rsidRDefault="00283452" w:rsidP="000A523D">
            <w:pPr>
              <w:pStyle w:val="ListParagraph"/>
              <w:numPr>
                <w:ilvl w:val="0"/>
                <w:numId w:val="1"/>
              </w:numPr>
              <w:rPr>
                <w:rFonts w:ascii="Baskerville 10 Pro" w:hAnsi="Baskerville 10 Pro"/>
                <w:sz w:val="24"/>
              </w:rPr>
            </w:pPr>
            <w:r w:rsidRPr="009A1CE9">
              <w:rPr>
                <w:rFonts w:ascii="Baskerville 10 Pro" w:hAnsi="Baskerville 10 Pro"/>
                <w:sz w:val="24"/>
              </w:rPr>
              <w:t>Copy and paste your personal statement into the text box</w:t>
            </w:r>
          </w:p>
          <w:p w:rsidR="00283452" w:rsidRPr="009A1CE9" w:rsidRDefault="00EB1B26" w:rsidP="000A523D">
            <w:pPr>
              <w:pStyle w:val="ListParagraph"/>
              <w:numPr>
                <w:ilvl w:val="0"/>
                <w:numId w:val="1"/>
              </w:numPr>
              <w:rPr>
                <w:rFonts w:ascii="Baskerville 10 Pro" w:hAnsi="Baskerville 10 Pro"/>
                <w:sz w:val="24"/>
              </w:rPr>
            </w:pPr>
            <w:r>
              <w:rPr>
                <w:rFonts w:ascii="Baskerville 10 Pro" w:hAnsi="Baskerville 10 Pro"/>
                <w:sz w:val="24"/>
              </w:rPr>
              <w:t>Save</w:t>
            </w:r>
            <w:r w:rsidR="009A46DB" w:rsidRPr="009A1CE9">
              <w:rPr>
                <w:rFonts w:ascii="Baskerville 10 Pro" w:hAnsi="Baskerville 10 Pro"/>
                <w:sz w:val="24"/>
              </w:rPr>
              <w:t xml:space="preserve"> file as</w:t>
            </w:r>
            <w:r w:rsidR="00283452" w:rsidRPr="009A1CE9">
              <w:rPr>
                <w:rFonts w:ascii="Baskerville 10 Pro" w:hAnsi="Baskerville 10 Pro"/>
                <w:sz w:val="24"/>
              </w:rPr>
              <w:t xml:space="preserve"> </w:t>
            </w:r>
            <w:r w:rsidR="009A46DB" w:rsidRPr="009A1CE9">
              <w:rPr>
                <w:rFonts w:ascii="Baskerville 10 Pro" w:hAnsi="Baskerville 10 Pro"/>
                <w:sz w:val="24"/>
              </w:rPr>
              <w:t>your name</w:t>
            </w:r>
            <w:r w:rsidR="00283452" w:rsidRPr="009A1CE9">
              <w:rPr>
                <w:rFonts w:ascii="Baskerville 10 Pro" w:hAnsi="Baskerville 10 Pro"/>
                <w:sz w:val="24"/>
              </w:rPr>
              <w:t xml:space="preserve"> e.g. ‘George Birkbeck.doc’  </w:t>
            </w:r>
          </w:p>
          <w:p w:rsidR="0066573B" w:rsidRPr="003105D2" w:rsidRDefault="009A46DB" w:rsidP="007C6523">
            <w:pPr>
              <w:pStyle w:val="ListParagraph"/>
              <w:numPr>
                <w:ilvl w:val="0"/>
                <w:numId w:val="1"/>
              </w:numPr>
              <w:rPr>
                <w:rFonts w:ascii="Baskerville 10 Pro" w:hAnsi="Baskerville 10 Pro"/>
                <w:b/>
                <w:sz w:val="24"/>
              </w:rPr>
            </w:pPr>
            <w:r w:rsidRPr="009A1CE9">
              <w:rPr>
                <w:rFonts w:ascii="Baskerville 10 Pro" w:hAnsi="Baskerville 10 Pro"/>
                <w:sz w:val="24"/>
              </w:rPr>
              <w:t>E</w:t>
            </w:r>
            <w:r w:rsidR="00283452" w:rsidRPr="009A1CE9">
              <w:rPr>
                <w:rFonts w:ascii="Baskerville 10 Pro" w:hAnsi="Baskerville 10 Pro"/>
                <w:sz w:val="24"/>
              </w:rPr>
              <w:t xml:space="preserve">mail </w:t>
            </w:r>
            <w:r w:rsidRPr="009A1CE9">
              <w:rPr>
                <w:rFonts w:ascii="Baskerville 10 Pro" w:hAnsi="Baskerville 10 Pro"/>
                <w:sz w:val="24"/>
              </w:rPr>
              <w:t xml:space="preserve">file </w:t>
            </w:r>
            <w:r w:rsidR="00283452" w:rsidRPr="009A1CE9">
              <w:rPr>
                <w:rFonts w:ascii="Baskerville 10 Pro" w:hAnsi="Baskerville 10 Pro"/>
                <w:sz w:val="24"/>
              </w:rPr>
              <w:t>to</w:t>
            </w:r>
            <w:r w:rsidR="00283452" w:rsidRPr="009A1CE9">
              <w:rPr>
                <w:rFonts w:ascii="Baskerville 10 Pro" w:hAnsi="Baskerville 10 Pro"/>
                <w:b/>
                <w:sz w:val="24"/>
              </w:rPr>
              <w:t xml:space="preserve"> </w:t>
            </w:r>
            <w:hyperlink r:id="rId9" w:history="1">
              <w:r w:rsidR="007C6523" w:rsidRPr="009D47CE">
                <w:rPr>
                  <w:rStyle w:val="Hyperlink"/>
                  <w:rFonts w:ascii="Baskerville 10 Pro" w:hAnsi="Baskerville 10 Pro"/>
                  <w:b/>
                  <w:sz w:val="24"/>
                </w:rPr>
                <w:t>personalstatementtool@bbk.ac.uk</w:t>
              </w:r>
            </w:hyperlink>
            <w:r w:rsidR="0066573B">
              <w:rPr>
                <w:rFonts w:ascii="Baskerville 10 Pro" w:hAnsi="Baskerville 10 Pro"/>
                <w:b/>
                <w:sz w:val="24"/>
              </w:rPr>
              <w:t xml:space="preserve"> </w:t>
            </w:r>
          </w:p>
        </w:tc>
      </w:tr>
      <w:tr w:rsidR="00FA02AD" w:rsidRPr="0068311B" w:rsidTr="000A523D">
        <w:trPr>
          <w:trHeight w:val="288"/>
        </w:trPr>
        <w:tc>
          <w:tcPr>
            <w:tcW w:w="1136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FA02AD" w:rsidRPr="009A1CE9" w:rsidRDefault="00FA02AD" w:rsidP="000A523D">
            <w:pPr>
              <w:pStyle w:val="Heading3"/>
              <w:rPr>
                <w:rFonts w:ascii="Baskerville 10 Pro" w:hAnsi="Baskerville 10 Pro"/>
                <w:sz w:val="24"/>
                <w:szCs w:val="24"/>
              </w:rPr>
            </w:pPr>
            <w:r w:rsidRPr="009A1CE9">
              <w:rPr>
                <w:rFonts w:ascii="Baskerville 10 Pro" w:hAnsi="Baskerville 10 Pro"/>
                <w:sz w:val="24"/>
                <w:szCs w:val="24"/>
              </w:rPr>
              <w:t>your details</w:t>
            </w:r>
          </w:p>
        </w:tc>
      </w:tr>
      <w:tr w:rsidR="00FA02AD" w:rsidRPr="0068311B" w:rsidTr="000A523D">
        <w:trPr>
          <w:trHeight w:val="432"/>
        </w:trPr>
        <w:tc>
          <w:tcPr>
            <w:tcW w:w="25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68311B" w:rsidRDefault="00FA02AD" w:rsidP="000A523D">
            <w:pPr>
              <w:pStyle w:val="italic"/>
              <w:rPr>
                <w:rFonts w:ascii="Baskerville 10 Pro" w:hAnsi="Baskerville 10 Pro"/>
                <w:b/>
                <w:i w:val="0"/>
                <w:sz w:val="22"/>
                <w:szCs w:val="22"/>
              </w:rPr>
            </w:pPr>
            <w:r w:rsidRPr="0068311B">
              <w:rPr>
                <w:rFonts w:ascii="Baskerville 10 Pro" w:hAnsi="Baskerville 10 Pro"/>
                <w:b/>
                <w:color w:val="FF0000"/>
              </w:rPr>
              <w:t>*</w:t>
            </w:r>
            <w:r w:rsidRPr="0068311B">
              <w:rPr>
                <w:rFonts w:ascii="Baskerville 10 Pro" w:hAnsi="Baskerville 10 Pro"/>
                <w:b/>
                <w:i w:val="0"/>
                <w:sz w:val="22"/>
                <w:szCs w:val="22"/>
              </w:rPr>
              <w:t>Title</w:t>
            </w:r>
          </w:p>
          <w:p w:rsidR="00FA02AD" w:rsidRPr="0068311B" w:rsidRDefault="00FA02AD" w:rsidP="000A523D">
            <w:pPr>
              <w:pStyle w:val="italic"/>
              <w:rPr>
                <w:rFonts w:ascii="Baskerville 10 Pro" w:hAnsi="Baskerville 10 Pro"/>
                <w:b/>
                <w:i w:val="0"/>
                <w:sz w:val="16"/>
                <w:szCs w:val="16"/>
              </w:rPr>
            </w:pPr>
            <w:r w:rsidRPr="0068311B">
              <w:rPr>
                <w:rFonts w:ascii="Baskerville 10 Pro" w:hAnsi="Baskerville 10 Pro"/>
                <w:sz w:val="16"/>
                <w:szCs w:val="16"/>
              </w:rPr>
              <w:t xml:space="preserve">(Delete as appropriate)                       </w:t>
            </w:r>
          </w:p>
        </w:tc>
        <w:tc>
          <w:tcPr>
            <w:tcW w:w="884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68311B" w:rsidRDefault="00FA02AD" w:rsidP="000A523D">
            <w:pPr>
              <w:pStyle w:val="body"/>
              <w:rPr>
                <w:rFonts w:ascii="Baskerville 10 Pro" w:hAnsi="Baskerville 10 Pro"/>
                <w:b/>
                <w:sz w:val="22"/>
                <w:szCs w:val="22"/>
              </w:rPr>
            </w:pPr>
            <w:proofErr w:type="spellStart"/>
            <w:r w:rsidRPr="0068311B">
              <w:rPr>
                <w:rFonts w:ascii="Baskerville 10 Pro" w:hAnsi="Baskerville 10 Pro"/>
                <w:sz w:val="22"/>
                <w:szCs w:val="22"/>
              </w:rPr>
              <w:t>Mrs</w:t>
            </w:r>
            <w:proofErr w:type="spellEnd"/>
            <w:r w:rsidRPr="0068311B">
              <w:rPr>
                <w:rFonts w:ascii="Baskerville 10 Pro" w:hAnsi="Baskerville 10 Pro"/>
                <w:sz w:val="22"/>
                <w:szCs w:val="22"/>
              </w:rPr>
              <w:t>,</w:t>
            </w:r>
            <w:r w:rsidR="00CE04DA">
              <w:rPr>
                <w:rFonts w:ascii="Baskerville 10 Pro" w:hAnsi="Baskerville 10 Pro"/>
                <w:sz w:val="22"/>
                <w:szCs w:val="22"/>
              </w:rPr>
              <w:t xml:space="preserve"> </w:t>
            </w:r>
            <w:proofErr w:type="spellStart"/>
            <w:r w:rsidR="00CE04DA" w:rsidRPr="0068311B">
              <w:rPr>
                <w:rFonts w:ascii="Baskerville 10 Pro" w:hAnsi="Baskerville 10 Pro"/>
                <w:sz w:val="22"/>
                <w:szCs w:val="22"/>
              </w:rPr>
              <w:t>Mr</w:t>
            </w:r>
            <w:proofErr w:type="spellEnd"/>
            <w:r w:rsidR="00CE04DA" w:rsidRPr="0068311B">
              <w:rPr>
                <w:rFonts w:ascii="Baskerville 10 Pro" w:hAnsi="Baskerville 10 Pro"/>
                <w:sz w:val="22"/>
                <w:szCs w:val="22"/>
              </w:rPr>
              <w:t xml:space="preserve">, </w:t>
            </w:r>
            <w:proofErr w:type="spellStart"/>
            <w:r w:rsidRPr="0068311B">
              <w:rPr>
                <w:rFonts w:ascii="Baskerville 10 Pro" w:hAnsi="Baskerville 10 Pro"/>
                <w:sz w:val="22"/>
                <w:szCs w:val="22"/>
              </w:rPr>
              <w:t>Ms</w:t>
            </w:r>
            <w:proofErr w:type="spellEnd"/>
            <w:r w:rsidRPr="0068311B">
              <w:rPr>
                <w:rFonts w:ascii="Baskerville 10 Pro" w:hAnsi="Baskerville 10 Pro"/>
                <w:sz w:val="22"/>
                <w:szCs w:val="22"/>
              </w:rPr>
              <w:t xml:space="preserve">, </w:t>
            </w:r>
            <w:r w:rsidR="0042288E">
              <w:rPr>
                <w:rFonts w:ascii="Baskerville 10 Pro" w:hAnsi="Baskerville 10 Pro"/>
                <w:sz w:val="22"/>
                <w:szCs w:val="22"/>
              </w:rPr>
              <w:t xml:space="preserve">Miss, </w:t>
            </w:r>
            <w:proofErr w:type="spellStart"/>
            <w:r w:rsidRPr="0068311B">
              <w:rPr>
                <w:rFonts w:ascii="Baskerville 10 Pro" w:hAnsi="Baskerville 10 Pro"/>
                <w:sz w:val="22"/>
                <w:szCs w:val="22"/>
              </w:rPr>
              <w:t>Mx</w:t>
            </w:r>
            <w:proofErr w:type="spellEnd"/>
            <w:r w:rsidRPr="0068311B">
              <w:rPr>
                <w:rFonts w:ascii="Baskerville 10 Pro" w:hAnsi="Baskerville 10 Pro"/>
                <w:sz w:val="22"/>
                <w:szCs w:val="22"/>
              </w:rPr>
              <w:t>, Prof, Dr, Other</w:t>
            </w:r>
            <w:r w:rsidR="0042288E">
              <w:rPr>
                <w:rFonts w:ascii="Baskerville 10 Pro" w:hAnsi="Baskerville 10 Pro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A02AD" w:rsidRPr="0068311B" w:rsidTr="000A523D">
        <w:trPr>
          <w:trHeight w:val="432"/>
        </w:trPr>
        <w:tc>
          <w:tcPr>
            <w:tcW w:w="25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68311B" w:rsidRDefault="00FA02AD" w:rsidP="000A523D">
            <w:pPr>
              <w:pStyle w:val="italic"/>
              <w:rPr>
                <w:rFonts w:ascii="Baskerville 10 Pro" w:hAnsi="Baskerville 10 Pro"/>
                <w:b/>
                <w:i w:val="0"/>
                <w:sz w:val="22"/>
                <w:szCs w:val="22"/>
              </w:rPr>
            </w:pPr>
            <w:r w:rsidRPr="0068311B">
              <w:rPr>
                <w:rFonts w:ascii="Baskerville 10 Pro" w:hAnsi="Baskerville 10 Pro"/>
                <w:b/>
                <w:color w:val="FF0000"/>
              </w:rPr>
              <w:t>*</w:t>
            </w:r>
            <w:r w:rsidRPr="0068311B">
              <w:rPr>
                <w:rFonts w:ascii="Baskerville 10 Pro" w:hAnsi="Baskerville 10 Pro"/>
                <w:b/>
                <w:i w:val="0"/>
                <w:sz w:val="22"/>
                <w:szCs w:val="22"/>
              </w:rPr>
              <w:t>First Name</w:t>
            </w:r>
          </w:p>
        </w:tc>
        <w:tc>
          <w:tcPr>
            <w:tcW w:w="38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68311B" w:rsidRDefault="00FA02AD" w:rsidP="000A523D">
            <w:pPr>
              <w:pStyle w:val="body"/>
              <w:rPr>
                <w:rFonts w:ascii="Baskerville 10 Pro" w:hAnsi="Baskerville 10 Pro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68311B" w:rsidRDefault="00FA02AD" w:rsidP="000A523D">
            <w:pPr>
              <w:pStyle w:val="italic"/>
              <w:rPr>
                <w:rFonts w:ascii="Baskerville 10 Pro" w:hAnsi="Baskerville 10 Pro"/>
                <w:b/>
                <w:i w:val="0"/>
                <w:sz w:val="22"/>
                <w:szCs w:val="22"/>
              </w:rPr>
            </w:pPr>
            <w:r w:rsidRPr="0068311B">
              <w:rPr>
                <w:rFonts w:ascii="Baskerville 10 Pro" w:hAnsi="Baskerville 10 Pro"/>
                <w:b/>
                <w:color w:val="FF0000"/>
              </w:rPr>
              <w:t>*</w:t>
            </w:r>
            <w:r w:rsidRPr="0068311B">
              <w:rPr>
                <w:rFonts w:ascii="Baskerville 10 Pro" w:hAnsi="Baskerville 10 Pro"/>
                <w:b/>
                <w:i w:val="0"/>
                <w:sz w:val="22"/>
                <w:szCs w:val="22"/>
              </w:rPr>
              <w:t>Surname</w:t>
            </w:r>
          </w:p>
        </w:tc>
        <w:tc>
          <w:tcPr>
            <w:tcW w:w="32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DF5149" w:rsidRDefault="00FA02AD" w:rsidP="000A523D">
            <w:pPr>
              <w:pStyle w:val="body"/>
              <w:rPr>
                <w:rFonts w:ascii="Baskerville 10 Pro" w:hAnsi="Baskerville 10 Pro"/>
              </w:rPr>
            </w:pPr>
          </w:p>
        </w:tc>
      </w:tr>
      <w:tr w:rsidR="004456A9" w:rsidRPr="0068311B" w:rsidTr="000A523D">
        <w:trPr>
          <w:trHeight w:val="432"/>
        </w:trPr>
        <w:tc>
          <w:tcPr>
            <w:tcW w:w="25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68311B" w:rsidRDefault="00FA02AD" w:rsidP="000A523D">
            <w:pPr>
              <w:pStyle w:val="italic"/>
              <w:rPr>
                <w:rFonts w:ascii="Baskerville 10 Pro" w:hAnsi="Baskerville 10 Pro"/>
                <w:b/>
                <w:i w:val="0"/>
                <w:sz w:val="22"/>
                <w:szCs w:val="22"/>
              </w:rPr>
            </w:pPr>
            <w:r w:rsidRPr="0068311B">
              <w:rPr>
                <w:rFonts w:ascii="Baskerville 10 Pro" w:hAnsi="Baskerville 10 Pro"/>
                <w:b/>
                <w:color w:val="FF0000"/>
              </w:rPr>
              <w:t>*</w:t>
            </w:r>
            <w:r w:rsidRPr="0068311B">
              <w:rPr>
                <w:rFonts w:ascii="Baskerville 10 Pro" w:hAnsi="Baskerville 10 Pro"/>
                <w:b/>
                <w:i w:val="0"/>
                <w:sz w:val="22"/>
                <w:szCs w:val="22"/>
              </w:rPr>
              <w:t>Email</w:t>
            </w:r>
          </w:p>
        </w:tc>
        <w:tc>
          <w:tcPr>
            <w:tcW w:w="38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68311B" w:rsidRDefault="00FA02AD" w:rsidP="000A523D">
            <w:pPr>
              <w:pStyle w:val="body"/>
              <w:rPr>
                <w:rFonts w:ascii="Baskerville 10 Pro" w:hAnsi="Baskerville 10 Pro"/>
              </w:rPr>
            </w:pPr>
          </w:p>
        </w:tc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68311B" w:rsidRDefault="00FA02AD" w:rsidP="000A523D">
            <w:pPr>
              <w:pStyle w:val="italic"/>
              <w:rPr>
                <w:rFonts w:ascii="Baskerville 10 Pro" w:hAnsi="Baskerville 10 Pro"/>
                <w:b/>
                <w:i w:val="0"/>
                <w:sz w:val="22"/>
                <w:szCs w:val="22"/>
              </w:rPr>
            </w:pPr>
            <w:r w:rsidRPr="0068311B">
              <w:rPr>
                <w:rFonts w:ascii="Baskerville 10 Pro" w:hAnsi="Baskerville 10 Pro"/>
                <w:b/>
                <w:color w:val="FF0000"/>
              </w:rPr>
              <w:t>*</w:t>
            </w:r>
            <w:r w:rsidRPr="0068311B">
              <w:rPr>
                <w:rFonts w:ascii="Baskerville 10 Pro" w:hAnsi="Baskerville 10 Pro"/>
                <w:b/>
                <w:i w:val="0"/>
                <w:sz w:val="22"/>
                <w:szCs w:val="22"/>
              </w:rPr>
              <w:t>Telephone</w:t>
            </w:r>
          </w:p>
        </w:tc>
        <w:tc>
          <w:tcPr>
            <w:tcW w:w="32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DF5149" w:rsidRDefault="00FA02AD" w:rsidP="000A523D">
            <w:pPr>
              <w:pStyle w:val="body"/>
              <w:rPr>
                <w:rFonts w:ascii="Baskerville 10 Pro" w:hAnsi="Baskerville 10 Pro"/>
              </w:rPr>
            </w:pPr>
          </w:p>
        </w:tc>
      </w:tr>
      <w:tr w:rsidR="00FA02AD" w:rsidRPr="0068311B" w:rsidTr="000A523D">
        <w:trPr>
          <w:trHeight w:val="432"/>
        </w:trPr>
        <w:tc>
          <w:tcPr>
            <w:tcW w:w="25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68311B" w:rsidRDefault="00FA02AD" w:rsidP="000A523D">
            <w:pPr>
              <w:pStyle w:val="italic"/>
              <w:rPr>
                <w:rFonts w:ascii="Baskerville 10 Pro" w:hAnsi="Baskerville 10 Pro"/>
                <w:b/>
                <w:i w:val="0"/>
                <w:sz w:val="22"/>
                <w:szCs w:val="22"/>
              </w:rPr>
            </w:pPr>
            <w:r w:rsidRPr="0068311B">
              <w:rPr>
                <w:rFonts w:ascii="Baskerville 10 Pro" w:hAnsi="Baskerville 10 Pro"/>
                <w:b/>
                <w:color w:val="FF0000"/>
              </w:rPr>
              <w:t>*</w:t>
            </w:r>
            <w:r w:rsidRPr="0068311B">
              <w:rPr>
                <w:rFonts w:ascii="Baskerville 10 Pro" w:hAnsi="Baskerville 10 Pro"/>
                <w:b/>
                <w:i w:val="0"/>
                <w:sz w:val="22"/>
                <w:szCs w:val="22"/>
              </w:rPr>
              <w:t xml:space="preserve">Course </w:t>
            </w:r>
          </w:p>
          <w:p w:rsidR="00FA02AD" w:rsidRPr="0068311B" w:rsidRDefault="00FA02AD" w:rsidP="000A523D">
            <w:pPr>
              <w:pStyle w:val="italic"/>
              <w:rPr>
                <w:rFonts w:ascii="Baskerville 10 Pro" w:hAnsi="Baskerville 10 Pro"/>
                <w:b/>
                <w:i w:val="0"/>
                <w:color w:val="FF0000"/>
              </w:rPr>
            </w:pPr>
            <w:r w:rsidRPr="0068311B">
              <w:rPr>
                <w:rFonts w:ascii="Baskerville 10 Pro" w:hAnsi="Baskerville 10 Pro"/>
                <w:sz w:val="16"/>
                <w:szCs w:val="16"/>
              </w:rPr>
              <w:t xml:space="preserve">Which course are you applying </w:t>
            </w:r>
            <w:proofErr w:type="gramStart"/>
            <w:r w:rsidRPr="0068311B">
              <w:rPr>
                <w:rFonts w:ascii="Baskerville 10 Pro" w:hAnsi="Baskerville 10 Pro"/>
                <w:sz w:val="16"/>
                <w:szCs w:val="16"/>
              </w:rPr>
              <w:t>for ?</w:t>
            </w:r>
            <w:proofErr w:type="gramEnd"/>
            <w:r w:rsidRPr="0068311B">
              <w:rPr>
                <w:rFonts w:ascii="Baskerville 10 Pro" w:hAnsi="Baskerville 10 Pro"/>
                <w:sz w:val="16"/>
                <w:szCs w:val="16"/>
              </w:rPr>
              <w:t xml:space="preserve"> (E.G BA History, Cert HE Criminology </w:t>
            </w:r>
            <w:proofErr w:type="spellStart"/>
            <w:r w:rsidRPr="0068311B">
              <w:rPr>
                <w:rFonts w:ascii="Baskerville 10 Pro" w:hAnsi="Baskerville 10 Pro"/>
                <w:sz w:val="16"/>
                <w:szCs w:val="16"/>
              </w:rPr>
              <w:t>etc</w:t>
            </w:r>
            <w:proofErr w:type="spellEnd"/>
            <w:r w:rsidRPr="0068311B">
              <w:rPr>
                <w:rFonts w:ascii="Baskerville 10 Pro" w:hAnsi="Baskerville 10 Pro"/>
                <w:sz w:val="16"/>
                <w:szCs w:val="16"/>
              </w:rPr>
              <w:t xml:space="preserve">)                       </w:t>
            </w:r>
          </w:p>
        </w:tc>
        <w:tc>
          <w:tcPr>
            <w:tcW w:w="884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02AD" w:rsidRPr="00DF5149" w:rsidRDefault="00FA02AD" w:rsidP="000A523D">
            <w:pPr>
              <w:pStyle w:val="body"/>
              <w:rPr>
                <w:rFonts w:ascii="Baskerville 10 Pro" w:hAnsi="Baskerville 10 Pro"/>
                <w:sz w:val="22"/>
                <w:szCs w:val="22"/>
              </w:rPr>
            </w:pPr>
          </w:p>
        </w:tc>
      </w:tr>
      <w:tr w:rsidR="00283452" w:rsidRPr="0068311B" w:rsidTr="000A523D">
        <w:trPr>
          <w:trHeight w:val="432"/>
        </w:trPr>
        <w:tc>
          <w:tcPr>
            <w:tcW w:w="1136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283452" w:rsidRPr="009A1CE9" w:rsidRDefault="00283452" w:rsidP="000A523D">
            <w:pPr>
              <w:pStyle w:val="body"/>
              <w:rPr>
                <w:rFonts w:ascii="Baskerville 10 Pro" w:hAnsi="Baskerville 10 Pro"/>
                <w:b/>
                <w:sz w:val="24"/>
                <w:szCs w:val="24"/>
              </w:rPr>
            </w:pPr>
            <w:r w:rsidRPr="009A1CE9">
              <w:rPr>
                <w:rFonts w:ascii="Baskerville 10 Pro" w:hAnsi="Baskerville 10 Pro"/>
                <w:b/>
                <w:sz w:val="24"/>
                <w:szCs w:val="24"/>
              </w:rPr>
              <w:t>INSERT PERSONAL STATEMENT BELOW</w:t>
            </w:r>
          </w:p>
        </w:tc>
      </w:tr>
      <w:tr w:rsidR="00283452" w:rsidRPr="0068311B" w:rsidTr="000A523D">
        <w:trPr>
          <w:trHeight w:val="7399"/>
        </w:trPr>
        <w:tc>
          <w:tcPr>
            <w:tcW w:w="1136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83452" w:rsidRPr="005D510A" w:rsidRDefault="00283452" w:rsidP="000A523D">
            <w:pPr>
              <w:pStyle w:val="body"/>
              <w:rPr>
                <w:rFonts w:ascii="Baskerville 10 Pro" w:hAnsi="Baskerville 10 Pro"/>
                <w:sz w:val="22"/>
                <w:szCs w:val="22"/>
                <w:vertAlign w:val="subscript"/>
              </w:rPr>
            </w:pPr>
          </w:p>
        </w:tc>
      </w:tr>
      <w:tr w:rsidR="00D35B09" w:rsidRPr="0068311B" w:rsidTr="00D12BF2">
        <w:trPr>
          <w:trHeight w:val="13036"/>
        </w:trPr>
        <w:tc>
          <w:tcPr>
            <w:tcW w:w="1136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35B09" w:rsidRPr="0068311B" w:rsidRDefault="00D35B09" w:rsidP="000A523D">
            <w:pPr>
              <w:pStyle w:val="body"/>
              <w:rPr>
                <w:rFonts w:ascii="Baskerville 10 Pro" w:hAnsi="Baskerville 10 Pro"/>
                <w:b/>
                <w:sz w:val="22"/>
                <w:szCs w:val="22"/>
              </w:rPr>
            </w:pPr>
          </w:p>
        </w:tc>
      </w:tr>
    </w:tbl>
    <w:p w:rsidR="008252A0" w:rsidRPr="0068311B" w:rsidRDefault="008252A0" w:rsidP="00C554B1">
      <w:pPr>
        <w:rPr>
          <w:rFonts w:ascii="Baskerville 10 Pro" w:hAnsi="Baskerville 10 Pro"/>
          <w:b/>
          <w:sz w:val="22"/>
          <w:szCs w:val="22"/>
        </w:rPr>
      </w:pPr>
    </w:p>
    <w:sectPr w:rsidR="008252A0" w:rsidRPr="0068311B" w:rsidSect="00B65F36">
      <w:headerReference w:type="default" r:id="rId10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AA" w:rsidRDefault="00A676AA">
      <w:r>
        <w:separator/>
      </w:r>
    </w:p>
  </w:endnote>
  <w:endnote w:type="continuationSeparator" w:id="0">
    <w:p w:rsidR="00A676AA" w:rsidRDefault="00A6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10 Pro">
    <w:panose1 w:val="02000505000000020003"/>
    <w:charset w:val="00"/>
    <w:family w:val="modern"/>
    <w:notTrueType/>
    <w:pitch w:val="variable"/>
    <w:sig w:usb0="A00002AF" w:usb1="1000207B" w:usb2="00000004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AA" w:rsidRDefault="00A676AA">
      <w:r>
        <w:separator/>
      </w:r>
    </w:p>
  </w:footnote>
  <w:footnote w:type="continuationSeparator" w:id="0">
    <w:p w:rsidR="00A676AA" w:rsidRDefault="00A6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A0" w:rsidRDefault="008252A0" w:rsidP="00283452">
    <w:pPr>
      <w:pStyle w:val="Header"/>
      <w:tabs>
        <w:tab w:val="clear" w:pos="4513"/>
        <w:tab w:val="clear" w:pos="9026"/>
        <w:tab w:val="left" w:pos="130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36E478" wp14:editId="6BE78C95">
          <wp:simplePos x="0" y="0"/>
          <wp:positionH relativeFrom="column">
            <wp:posOffset>4893945</wp:posOffset>
          </wp:positionH>
          <wp:positionV relativeFrom="paragraph">
            <wp:posOffset>-190500</wp:posOffset>
          </wp:positionV>
          <wp:extent cx="1297305" cy="417830"/>
          <wp:effectExtent l="0" t="0" r="0" b="127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A2A"/>
    <w:multiLevelType w:val="hybridMultilevel"/>
    <w:tmpl w:val="A30C7822"/>
    <w:lvl w:ilvl="0" w:tplc="4A9E1FA6">
      <w:start w:val="1"/>
      <w:numFmt w:val="decimal"/>
      <w:lvlText w:val="%1."/>
      <w:lvlJc w:val="left"/>
      <w:pPr>
        <w:ind w:left="644" w:hanging="360"/>
      </w:pPr>
      <w:rPr>
        <w:rFonts w:ascii="Baskerville 10 Pro" w:hAnsi="Baskerville 10 Pro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zEwMrIwMrc0MjVW0lEKTi0uzszPAykwrAUAsllpPCwAAAA="/>
  </w:docVars>
  <w:rsids>
    <w:rsidRoot w:val="008252A0"/>
    <w:rsid w:val="0002486B"/>
    <w:rsid w:val="00050024"/>
    <w:rsid w:val="0005257B"/>
    <w:rsid w:val="000A523D"/>
    <w:rsid w:val="000C6005"/>
    <w:rsid w:val="000E7D5D"/>
    <w:rsid w:val="00157621"/>
    <w:rsid w:val="001946B5"/>
    <w:rsid w:val="001F20E4"/>
    <w:rsid w:val="0025255F"/>
    <w:rsid w:val="00254683"/>
    <w:rsid w:val="00281142"/>
    <w:rsid w:val="00283452"/>
    <w:rsid w:val="002D14EF"/>
    <w:rsid w:val="002D50BA"/>
    <w:rsid w:val="003105D2"/>
    <w:rsid w:val="00326AFD"/>
    <w:rsid w:val="00330528"/>
    <w:rsid w:val="00334658"/>
    <w:rsid w:val="003A08B1"/>
    <w:rsid w:val="00410A97"/>
    <w:rsid w:val="0042288E"/>
    <w:rsid w:val="004456A9"/>
    <w:rsid w:val="0047755D"/>
    <w:rsid w:val="004A1944"/>
    <w:rsid w:val="004F12AA"/>
    <w:rsid w:val="00513C1E"/>
    <w:rsid w:val="00565342"/>
    <w:rsid w:val="0057572F"/>
    <w:rsid w:val="0058377A"/>
    <w:rsid w:val="005B2324"/>
    <w:rsid w:val="005D3A6F"/>
    <w:rsid w:val="005D510A"/>
    <w:rsid w:val="0061301F"/>
    <w:rsid w:val="0066573B"/>
    <w:rsid w:val="0068311B"/>
    <w:rsid w:val="006C245C"/>
    <w:rsid w:val="006D1E89"/>
    <w:rsid w:val="00711A01"/>
    <w:rsid w:val="00721A66"/>
    <w:rsid w:val="007B40C2"/>
    <w:rsid w:val="007C6523"/>
    <w:rsid w:val="00817C97"/>
    <w:rsid w:val="008252A0"/>
    <w:rsid w:val="008507C6"/>
    <w:rsid w:val="00872427"/>
    <w:rsid w:val="00883A91"/>
    <w:rsid w:val="008E6126"/>
    <w:rsid w:val="00924417"/>
    <w:rsid w:val="009375D6"/>
    <w:rsid w:val="009920B9"/>
    <w:rsid w:val="009A1CE9"/>
    <w:rsid w:val="009A46DB"/>
    <w:rsid w:val="009B127E"/>
    <w:rsid w:val="00A3410C"/>
    <w:rsid w:val="00A46A22"/>
    <w:rsid w:val="00A61899"/>
    <w:rsid w:val="00A676AA"/>
    <w:rsid w:val="00A923ED"/>
    <w:rsid w:val="00B14DDC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CC02EE"/>
    <w:rsid w:val="00CE04DA"/>
    <w:rsid w:val="00CF5167"/>
    <w:rsid w:val="00D12BF2"/>
    <w:rsid w:val="00D35B09"/>
    <w:rsid w:val="00D4648B"/>
    <w:rsid w:val="00D86CB2"/>
    <w:rsid w:val="00D86D7C"/>
    <w:rsid w:val="00D96155"/>
    <w:rsid w:val="00DC247A"/>
    <w:rsid w:val="00DD7B40"/>
    <w:rsid w:val="00DF5149"/>
    <w:rsid w:val="00E40315"/>
    <w:rsid w:val="00EB1B26"/>
    <w:rsid w:val="00ED3847"/>
    <w:rsid w:val="00FA02AD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52A0"/>
    <w:pPr>
      <w:tabs>
        <w:tab w:val="center" w:pos="4513"/>
        <w:tab w:val="right" w:pos="9026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8252A0"/>
    <w:rPr>
      <w:rFonts w:ascii="Book Antiqua" w:hAnsi="Book Antiqua"/>
      <w:sz w:val="18"/>
      <w:szCs w:val="24"/>
      <w:lang w:val="en-US" w:eastAsia="en-US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25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52A0"/>
    <w:rPr>
      <w:rFonts w:ascii="Book Antiqua" w:hAnsi="Book Antiqua"/>
      <w:sz w:val="18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257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5257B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rsid w:val="00F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452"/>
    <w:pPr>
      <w:ind w:left="720"/>
      <w:contextualSpacing/>
    </w:pPr>
  </w:style>
  <w:style w:type="character" w:styleId="Hyperlink">
    <w:name w:val="Hyperlink"/>
    <w:basedOn w:val="DefaultParagraphFont"/>
    <w:rsid w:val="00283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52A0"/>
    <w:pPr>
      <w:tabs>
        <w:tab w:val="center" w:pos="4513"/>
        <w:tab w:val="right" w:pos="9026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8252A0"/>
    <w:rPr>
      <w:rFonts w:ascii="Book Antiqua" w:hAnsi="Book Antiqua"/>
      <w:sz w:val="18"/>
      <w:szCs w:val="24"/>
      <w:lang w:val="en-US" w:eastAsia="en-US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25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52A0"/>
    <w:rPr>
      <w:rFonts w:ascii="Book Antiqua" w:hAnsi="Book Antiqua"/>
      <w:sz w:val="18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257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5257B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rsid w:val="00F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452"/>
    <w:pPr>
      <w:ind w:left="720"/>
      <w:contextualSpacing/>
    </w:pPr>
  </w:style>
  <w:style w:type="character" w:styleId="Hyperlink">
    <w:name w:val="Hyperlink"/>
    <w:basedOn w:val="DefaultParagraphFont"/>
    <w:rsid w:val="00283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sonalstatementtool@bbk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dlew002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707C-636A-4C88-8AEF-DFFF70EA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form.dot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2003-12-09T07:18:00Z</cp:lastPrinted>
  <dcterms:created xsi:type="dcterms:W3CDTF">2018-08-03T10:00:00Z</dcterms:created>
  <dcterms:modified xsi:type="dcterms:W3CDTF">2018-08-03T10:00:00Z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