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55C5" w14:textId="7DDE888D" w:rsidR="00FB4F56" w:rsidRPr="00B54128" w:rsidRDefault="00FB4F56" w:rsidP="00FB4F56">
      <w:pPr>
        <w:pStyle w:val="Heading1"/>
        <w:rPr>
          <w:rFonts w:cs="Segoe UI"/>
          <w:b w:val="0"/>
          <w:bCs/>
        </w:rPr>
      </w:pPr>
      <w:r w:rsidRPr="00B54128">
        <w:rPr>
          <w:rFonts w:cs="Segoe UI"/>
          <w:bCs/>
        </w:rPr>
        <w:t>An example of a Proposal Form for Ethical Review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6120"/>
      </w:tblGrid>
      <w:tr w:rsidR="00FB4F56" w:rsidRPr="00B54128" w14:paraId="349661A0" w14:textId="77777777" w:rsidTr="009A1EEA">
        <w:tc>
          <w:tcPr>
            <w:tcW w:w="2520" w:type="dxa"/>
          </w:tcPr>
          <w:p w14:paraId="49F1353E" w14:textId="77777777" w:rsidR="00FB4F56" w:rsidRPr="001900A8" w:rsidRDefault="00FB4F56" w:rsidP="00B54128">
            <w:pPr>
              <w:rPr>
                <w:b/>
                <w:bCs/>
              </w:rPr>
            </w:pPr>
            <w:r w:rsidRPr="001900A8">
              <w:rPr>
                <w:b/>
                <w:bCs/>
              </w:rPr>
              <w:t>Name(s) of applicant</w:t>
            </w:r>
          </w:p>
          <w:p w14:paraId="45945AB9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676944D2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  <w:tc>
          <w:tcPr>
            <w:tcW w:w="6120" w:type="dxa"/>
          </w:tcPr>
          <w:p w14:paraId="4C820F6B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  <w:tr w:rsidR="00FB4F56" w:rsidRPr="00B54128" w14:paraId="4B3245F4" w14:textId="77777777" w:rsidTr="009A1EEA">
        <w:tc>
          <w:tcPr>
            <w:tcW w:w="2520" w:type="dxa"/>
          </w:tcPr>
          <w:p w14:paraId="1BAAFB64" w14:textId="5B93CD06" w:rsidR="00FB4F56" w:rsidRPr="001900A8" w:rsidRDefault="00FB4F56" w:rsidP="009A1EEA">
            <w:pPr>
              <w:rPr>
                <w:b/>
                <w:bCs/>
                <w:szCs w:val="22"/>
              </w:rPr>
            </w:pPr>
            <w:r w:rsidRPr="001900A8">
              <w:rPr>
                <w:b/>
                <w:bCs/>
                <w:szCs w:val="22"/>
              </w:rPr>
              <w:t xml:space="preserve">Status </w:t>
            </w:r>
            <w:r w:rsidRPr="001900A8">
              <w:rPr>
                <w:rFonts w:cs="Segoe UI"/>
                <w:szCs w:val="22"/>
                <w:lang w:val="en-US"/>
              </w:rPr>
              <w:t>(e.g. Lecturer, PhD Student)</w:t>
            </w:r>
          </w:p>
        </w:tc>
        <w:tc>
          <w:tcPr>
            <w:tcW w:w="6120" w:type="dxa"/>
          </w:tcPr>
          <w:p w14:paraId="097AE866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  <w:tr w:rsidR="00FB4F56" w:rsidRPr="00B54128" w14:paraId="50E0F5D0" w14:textId="77777777" w:rsidTr="009A1EEA">
        <w:tc>
          <w:tcPr>
            <w:tcW w:w="2520" w:type="dxa"/>
          </w:tcPr>
          <w:p w14:paraId="62B2849E" w14:textId="77777777" w:rsidR="00FB4F56" w:rsidRPr="00B54128" w:rsidRDefault="00FB4F56" w:rsidP="009A1EEA">
            <w:pPr>
              <w:rPr>
                <w:rFonts w:cs="Segoe UI"/>
                <w:b/>
                <w:bCs/>
                <w:lang w:val="en-US"/>
              </w:rPr>
            </w:pPr>
            <w:r w:rsidRPr="00B54128">
              <w:rPr>
                <w:rFonts w:cs="Segoe UI"/>
                <w:b/>
                <w:bCs/>
                <w:lang w:val="en-US"/>
              </w:rPr>
              <w:t>Supervisor(s)</w:t>
            </w:r>
          </w:p>
          <w:p w14:paraId="75969F93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  <w:tc>
          <w:tcPr>
            <w:tcW w:w="6120" w:type="dxa"/>
          </w:tcPr>
          <w:p w14:paraId="2E74C61C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  <w:tr w:rsidR="00FB4F56" w:rsidRPr="00B54128" w14:paraId="4348837C" w14:textId="77777777" w:rsidTr="009A1EEA">
        <w:tc>
          <w:tcPr>
            <w:tcW w:w="2520" w:type="dxa"/>
          </w:tcPr>
          <w:p w14:paraId="61431E01" w14:textId="77777777" w:rsidR="00FB4F56" w:rsidRPr="001900A8" w:rsidRDefault="00FB4F56" w:rsidP="001900A8">
            <w:pPr>
              <w:rPr>
                <w:b/>
                <w:bCs/>
              </w:rPr>
            </w:pPr>
            <w:r w:rsidRPr="001900A8">
              <w:rPr>
                <w:b/>
                <w:bCs/>
              </w:rPr>
              <w:t>Department</w:t>
            </w:r>
          </w:p>
          <w:p w14:paraId="66E2E65A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  <w:tc>
          <w:tcPr>
            <w:tcW w:w="6120" w:type="dxa"/>
          </w:tcPr>
          <w:p w14:paraId="29ABEA4E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  <w:tr w:rsidR="00FB4F56" w:rsidRPr="00B54128" w14:paraId="123343A3" w14:textId="77777777" w:rsidTr="009A1EEA">
        <w:tc>
          <w:tcPr>
            <w:tcW w:w="2520" w:type="dxa"/>
          </w:tcPr>
          <w:p w14:paraId="4FE8FB05" w14:textId="77777777" w:rsidR="00FB4F56" w:rsidRPr="001900A8" w:rsidRDefault="00FB4F56" w:rsidP="001900A8">
            <w:pPr>
              <w:rPr>
                <w:b/>
                <w:bCs/>
                <w:szCs w:val="22"/>
              </w:rPr>
            </w:pPr>
            <w:r w:rsidRPr="001900A8">
              <w:rPr>
                <w:b/>
                <w:bCs/>
                <w:szCs w:val="22"/>
              </w:rPr>
              <w:t>Project status</w:t>
            </w:r>
          </w:p>
          <w:p w14:paraId="37F2D9E4" w14:textId="77777777" w:rsidR="00FB4F56" w:rsidRPr="001900A8" w:rsidRDefault="00FB4F56" w:rsidP="009A1EEA">
            <w:pPr>
              <w:rPr>
                <w:rFonts w:cs="Segoe UI"/>
                <w:lang w:val="en-US"/>
              </w:rPr>
            </w:pPr>
            <w:r w:rsidRPr="001900A8">
              <w:rPr>
                <w:rFonts w:cs="Segoe UI"/>
                <w:szCs w:val="22"/>
                <w:lang w:val="en-US"/>
              </w:rPr>
              <w:t>(e.g. doctorate, individual staff research)</w:t>
            </w:r>
          </w:p>
        </w:tc>
        <w:tc>
          <w:tcPr>
            <w:tcW w:w="6120" w:type="dxa"/>
          </w:tcPr>
          <w:p w14:paraId="7A9DC8F4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  <w:tr w:rsidR="00FB4F56" w:rsidRPr="00B54128" w14:paraId="1CCA1462" w14:textId="77777777" w:rsidTr="009A1EEA">
        <w:tc>
          <w:tcPr>
            <w:tcW w:w="2520" w:type="dxa"/>
          </w:tcPr>
          <w:p w14:paraId="53B67597" w14:textId="77777777" w:rsidR="00FB4F56" w:rsidRPr="001900A8" w:rsidRDefault="00FB4F56" w:rsidP="001900A8">
            <w:pPr>
              <w:rPr>
                <w:b/>
                <w:bCs/>
              </w:rPr>
            </w:pPr>
            <w:r w:rsidRPr="001900A8">
              <w:rPr>
                <w:b/>
                <w:bCs/>
              </w:rPr>
              <w:t>Funding source</w:t>
            </w:r>
          </w:p>
          <w:p w14:paraId="19CA1699" w14:textId="77777777" w:rsidR="00FB4F56" w:rsidRPr="00B54128" w:rsidRDefault="00FB4F56" w:rsidP="009A1EEA">
            <w:pPr>
              <w:pStyle w:val="Footer"/>
              <w:tabs>
                <w:tab w:val="clear" w:pos="4153"/>
                <w:tab w:val="clear" w:pos="8306"/>
              </w:tabs>
              <w:rPr>
                <w:rFonts w:cs="Segoe UI"/>
                <w:lang w:val="en-US"/>
              </w:rPr>
            </w:pPr>
          </w:p>
        </w:tc>
        <w:tc>
          <w:tcPr>
            <w:tcW w:w="6120" w:type="dxa"/>
          </w:tcPr>
          <w:p w14:paraId="78D19EE8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  <w:tr w:rsidR="00FB4F56" w:rsidRPr="00B54128" w14:paraId="7E8B0F68" w14:textId="77777777" w:rsidTr="009A1EEA">
        <w:tc>
          <w:tcPr>
            <w:tcW w:w="2520" w:type="dxa"/>
          </w:tcPr>
          <w:p w14:paraId="5E948434" w14:textId="03891B16" w:rsidR="00FB4F56" w:rsidRPr="00FC2A3F" w:rsidRDefault="00FB4F56" w:rsidP="009A1EEA">
            <w:pPr>
              <w:rPr>
                <w:b/>
                <w:bCs/>
              </w:rPr>
            </w:pPr>
            <w:r w:rsidRPr="001900A8">
              <w:rPr>
                <w:b/>
                <w:bCs/>
              </w:rPr>
              <w:t xml:space="preserve">Project </w:t>
            </w:r>
            <w:r w:rsidR="001900A8" w:rsidRPr="001900A8">
              <w:rPr>
                <w:b/>
                <w:bCs/>
              </w:rPr>
              <w:t>t</w:t>
            </w:r>
            <w:r w:rsidRPr="001900A8">
              <w:rPr>
                <w:b/>
                <w:bCs/>
              </w:rPr>
              <w:t>itle</w:t>
            </w:r>
          </w:p>
        </w:tc>
        <w:tc>
          <w:tcPr>
            <w:tcW w:w="6120" w:type="dxa"/>
          </w:tcPr>
          <w:p w14:paraId="02A0B415" w14:textId="77777777" w:rsidR="00FB4F56" w:rsidRPr="00B54128" w:rsidRDefault="00FB4F56" w:rsidP="00FC2A3F">
            <w:pPr>
              <w:rPr>
                <w:lang w:val="en-US"/>
              </w:rPr>
            </w:pPr>
          </w:p>
          <w:p w14:paraId="6A294066" w14:textId="77777777" w:rsidR="00FB4F56" w:rsidRPr="00B54128" w:rsidRDefault="00FB4F56" w:rsidP="00FC2A3F">
            <w:pPr>
              <w:rPr>
                <w:lang w:val="en-US"/>
              </w:rPr>
            </w:pPr>
          </w:p>
          <w:p w14:paraId="4B9880CB" w14:textId="77777777" w:rsidR="00FB4F56" w:rsidRPr="00B54128" w:rsidRDefault="00FB4F56" w:rsidP="00FC2A3F">
            <w:pPr>
              <w:rPr>
                <w:lang w:val="en-US"/>
              </w:rPr>
            </w:pPr>
          </w:p>
          <w:p w14:paraId="3491C044" w14:textId="77777777" w:rsidR="00FB4F56" w:rsidRPr="00B54128" w:rsidRDefault="00FB4F56" w:rsidP="00FC2A3F">
            <w:pPr>
              <w:rPr>
                <w:lang w:val="en-US"/>
              </w:rPr>
            </w:pPr>
          </w:p>
          <w:p w14:paraId="5689C658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</w:tbl>
    <w:p w14:paraId="68FA3D08" w14:textId="095DE8F4" w:rsidR="00FB4F56" w:rsidRPr="00B54128" w:rsidRDefault="00FB4F56" w:rsidP="004914FF">
      <w:pPr>
        <w:pStyle w:val="Heading2"/>
        <w:rPr>
          <w:b w:val="0"/>
          <w:lang w:val="en-US"/>
        </w:rPr>
      </w:pPr>
      <w:r w:rsidRPr="00B54128">
        <w:rPr>
          <w:lang w:val="en-US"/>
        </w:rPr>
        <w:t>Attachments</w:t>
      </w:r>
    </w:p>
    <w:p w14:paraId="63045A62" w14:textId="77777777" w:rsidR="00FB4F56" w:rsidRPr="00B54128" w:rsidRDefault="00FB4F56" w:rsidP="00FB4F56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 xml:space="preserve">Indicate the attachments enclosed with </w:t>
      </w:r>
      <w:r w:rsidRPr="00FC2A3F">
        <w:rPr>
          <w:rFonts w:cs="Segoe UI"/>
          <w:szCs w:val="22"/>
          <w:lang w:val="en-US"/>
        </w:rPr>
        <w:t>this form (please tick boxes):</w:t>
      </w:r>
    </w:p>
    <w:p w14:paraId="390C52D2" w14:textId="77777777" w:rsidR="00FB4F56" w:rsidRPr="00B54128" w:rsidRDefault="00FB4F56" w:rsidP="00FB4F56">
      <w:pPr>
        <w:rPr>
          <w:rFonts w:cs="Segoe UI"/>
          <w:lang w:val="en-US"/>
        </w:rPr>
      </w:pPr>
    </w:p>
    <w:p w14:paraId="434EB8C0" w14:textId="3295FEDD" w:rsidR="00FA42B9" w:rsidRDefault="00FB4F56" w:rsidP="00FB4F56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>Information sheet:</w:t>
      </w:r>
      <w:r w:rsidRPr="00B54128">
        <w:rPr>
          <w:rFonts w:cs="Segoe UI"/>
          <w:lang w:val="en-US"/>
        </w:rPr>
        <w:tab/>
      </w:r>
      <w:sdt>
        <w:sdtPr>
          <w:rPr>
            <w:rFonts w:cs="Segoe UI"/>
            <w:lang w:val="en-US"/>
          </w:rPr>
          <w:id w:val="135669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2B9">
            <w:rPr>
              <w:rFonts w:ascii="MS Gothic" w:eastAsia="MS Gothic" w:hAnsi="MS Gothic" w:cs="Segoe UI" w:hint="eastAsia"/>
              <w:lang w:val="en-US"/>
            </w:rPr>
            <w:t>☐</w:t>
          </w:r>
        </w:sdtContent>
      </w:sdt>
    </w:p>
    <w:p w14:paraId="72E2666F" w14:textId="5D281D07" w:rsidR="00FA42B9" w:rsidRDefault="00FB4F56" w:rsidP="00FB4F56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 xml:space="preserve">Consent </w:t>
      </w:r>
      <w:r w:rsidR="00FA42B9">
        <w:rPr>
          <w:rFonts w:cs="Segoe UI"/>
          <w:lang w:val="en-US"/>
        </w:rPr>
        <w:t>f</w:t>
      </w:r>
      <w:r w:rsidRPr="00B54128">
        <w:rPr>
          <w:rFonts w:cs="Segoe UI"/>
          <w:lang w:val="en-US"/>
        </w:rPr>
        <w:t>orm:</w:t>
      </w:r>
      <w:r w:rsidRPr="00B54128">
        <w:rPr>
          <w:rFonts w:cs="Segoe UI"/>
          <w:lang w:val="en-US"/>
        </w:rPr>
        <w:tab/>
      </w:r>
      <w:r w:rsidR="00FA42B9">
        <w:rPr>
          <w:rFonts w:cs="Segoe UI"/>
          <w:lang w:val="en-US"/>
        </w:rPr>
        <w:tab/>
      </w:r>
      <w:sdt>
        <w:sdtPr>
          <w:rPr>
            <w:rFonts w:cs="Segoe UI"/>
            <w:lang w:val="en-US"/>
          </w:rPr>
          <w:id w:val="-204450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2B9">
            <w:rPr>
              <w:rFonts w:ascii="MS Gothic" w:eastAsia="MS Gothic" w:hAnsi="MS Gothic" w:cs="Segoe UI" w:hint="eastAsia"/>
              <w:lang w:val="en-US"/>
            </w:rPr>
            <w:t>☐</w:t>
          </w:r>
        </w:sdtContent>
      </w:sdt>
    </w:p>
    <w:p w14:paraId="1D7A49E3" w14:textId="23526E90" w:rsidR="00FA42B9" w:rsidRDefault="00FB4F56" w:rsidP="00FB4F56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>Questionnaire:</w:t>
      </w:r>
      <w:r w:rsidR="00FA42B9">
        <w:rPr>
          <w:rFonts w:cs="Segoe UI"/>
          <w:lang w:val="en-US"/>
        </w:rPr>
        <w:tab/>
      </w:r>
      <w:r w:rsidR="00FA42B9">
        <w:rPr>
          <w:rFonts w:cs="Segoe UI"/>
          <w:lang w:val="en-US"/>
        </w:rPr>
        <w:tab/>
      </w:r>
      <w:sdt>
        <w:sdtPr>
          <w:rPr>
            <w:rFonts w:cs="Segoe UI"/>
            <w:lang w:val="en-US"/>
          </w:rPr>
          <w:id w:val="129225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2B9">
            <w:rPr>
              <w:rFonts w:ascii="MS Gothic" w:eastAsia="MS Gothic" w:hAnsi="MS Gothic" w:cs="Segoe UI" w:hint="eastAsia"/>
              <w:lang w:val="en-US"/>
            </w:rPr>
            <w:t>☐</w:t>
          </w:r>
        </w:sdtContent>
      </w:sdt>
    </w:p>
    <w:p w14:paraId="1C71B37C" w14:textId="1336B01C" w:rsidR="00120DA5" w:rsidRPr="00B54128" w:rsidRDefault="00120DA5" w:rsidP="00120DA5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 xml:space="preserve">Data </w:t>
      </w:r>
      <w:r w:rsidR="00FA42B9">
        <w:rPr>
          <w:rFonts w:cs="Segoe UI"/>
          <w:lang w:val="en-US"/>
        </w:rPr>
        <w:t>m</w:t>
      </w:r>
      <w:r w:rsidR="00FA42B9" w:rsidRPr="00B54128">
        <w:rPr>
          <w:rFonts w:cs="Segoe UI"/>
          <w:lang w:val="en-US"/>
        </w:rPr>
        <w:t>anagement plan</w:t>
      </w:r>
      <w:r w:rsidR="00FA42B9">
        <w:rPr>
          <w:rFonts w:cs="Segoe UI"/>
          <w:lang w:val="en-US"/>
        </w:rPr>
        <w:t>:</w:t>
      </w:r>
      <w:r w:rsidR="00FA42B9">
        <w:rPr>
          <w:rFonts w:cs="Segoe UI"/>
          <w:lang w:val="en-US"/>
        </w:rPr>
        <w:tab/>
      </w:r>
      <w:r w:rsidR="00FA42B9" w:rsidRPr="00B54128">
        <w:rPr>
          <w:rFonts w:cs="Segoe UI"/>
          <w:lang w:val="en-US"/>
        </w:rPr>
        <w:t xml:space="preserve"> </w:t>
      </w:r>
      <w:sdt>
        <w:sdtPr>
          <w:rPr>
            <w:rFonts w:cs="Segoe UI"/>
            <w:lang w:val="en-US"/>
          </w:rPr>
          <w:id w:val="-184200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18C" w:rsidRPr="00B541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0FF6C12" w14:textId="77777777" w:rsidR="00FB4F56" w:rsidRPr="00B54128" w:rsidRDefault="00FB4F56" w:rsidP="00FA42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3"/>
      </w:tblGrid>
      <w:tr w:rsidR="00FB4F56" w:rsidRPr="00B54128" w14:paraId="2620F604" w14:textId="77777777" w:rsidTr="009A1EEA">
        <w:tc>
          <w:tcPr>
            <w:tcW w:w="8853" w:type="dxa"/>
          </w:tcPr>
          <w:p w14:paraId="71E1C813" w14:textId="77777777" w:rsidR="00FB4F56" w:rsidRPr="00EE38E7" w:rsidRDefault="00FB4F56" w:rsidP="00EE38E7">
            <w:pPr>
              <w:rPr>
                <w:b/>
                <w:bCs/>
              </w:rPr>
            </w:pPr>
            <w:r w:rsidRPr="00EE38E7">
              <w:rPr>
                <w:b/>
                <w:bCs/>
              </w:rPr>
              <w:t>Description and rationale of proposed project:</w:t>
            </w:r>
          </w:p>
          <w:p w14:paraId="7DC5836D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1D4FD6A0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1AE96C81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07F44312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5806AC24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1306B91F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03F89E27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73D7E102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3BDFF553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19D344B3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58FF4ECF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557F357D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0C33D188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3AFA0F12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</w:tbl>
    <w:p w14:paraId="4905D726" w14:textId="340EE29C" w:rsidR="00FB4F56" w:rsidRPr="00B54128" w:rsidRDefault="00FB4F56" w:rsidP="00FA42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3"/>
      </w:tblGrid>
      <w:tr w:rsidR="00FB4F56" w:rsidRPr="00B54128" w14:paraId="5B92E61C" w14:textId="77777777" w:rsidTr="009A1EEA">
        <w:tc>
          <w:tcPr>
            <w:tcW w:w="8853" w:type="dxa"/>
          </w:tcPr>
          <w:p w14:paraId="001BAAC5" w14:textId="1B9D1B0A" w:rsidR="00FB4F56" w:rsidRPr="00EE38E7" w:rsidRDefault="00120DA5" w:rsidP="00EE38E7">
            <w:pPr>
              <w:rPr>
                <w:b/>
                <w:bCs/>
              </w:rPr>
            </w:pPr>
            <w:r w:rsidRPr="00EE38E7">
              <w:rPr>
                <w:b/>
                <w:bCs/>
              </w:rPr>
              <w:lastRenderedPageBreak/>
              <w:t xml:space="preserve">Participants (who: inclusion and exclusion criteria, how many, how identified and recruited?) </w:t>
            </w:r>
            <w:r w:rsidR="00EE38E7">
              <w:rPr>
                <w:b/>
                <w:bCs/>
              </w:rPr>
              <w:t>and</w:t>
            </w:r>
            <w:r w:rsidRPr="00EE38E7">
              <w:rPr>
                <w:b/>
                <w:bCs/>
              </w:rPr>
              <w:t xml:space="preserve"> </w:t>
            </w:r>
            <w:r w:rsidR="00EE38E7">
              <w:rPr>
                <w:b/>
                <w:bCs/>
              </w:rPr>
              <w:t>m</w:t>
            </w:r>
            <w:r w:rsidRPr="00EE38E7">
              <w:rPr>
                <w:b/>
                <w:bCs/>
              </w:rPr>
              <w:t xml:space="preserve">ethods (how will the data be </w:t>
            </w:r>
            <w:proofErr w:type="spellStart"/>
            <w:r w:rsidRPr="00EE38E7">
              <w:rPr>
                <w:b/>
                <w:bCs/>
              </w:rPr>
              <w:t>analysed</w:t>
            </w:r>
            <w:proofErr w:type="spellEnd"/>
            <w:r w:rsidRPr="00EE38E7">
              <w:rPr>
                <w:b/>
                <w:bCs/>
              </w:rPr>
              <w:t>?)</w:t>
            </w:r>
            <w:r w:rsidR="00FB4F56" w:rsidRPr="00EE38E7">
              <w:rPr>
                <w:b/>
                <w:bCs/>
              </w:rPr>
              <w:t>:</w:t>
            </w:r>
          </w:p>
          <w:p w14:paraId="4072F280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14CDF56A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3C4CAE5D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64C9EADE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3144329F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2056CDCA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3D21718F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470E571C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0C30B70D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43EB1416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2C6E69D5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  <w:p w14:paraId="22DEE20E" w14:textId="77777777" w:rsidR="00FB4F56" w:rsidRPr="00B54128" w:rsidRDefault="00FB4F56" w:rsidP="009A1EEA">
            <w:pPr>
              <w:rPr>
                <w:rFonts w:cs="Segoe UI"/>
                <w:lang w:val="en-US"/>
              </w:rPr>
            </w:pPr>
          </w:p>
        </w:tc>
      </w:tr>
    </w:tbl>
    <w:p w14:paraId="2D92B4C3" w14:textId="77777777" w:rsidR="00FB4F56" w:rsidRPr="00B54128" w:rsidRDefault="00FB4F56" w:rsidP="00FA42B9"/>
    <w:p w14:paraId="702D6897" w14:textId="588ACF05" w:rsidR="00633338" w:rsidRPr="00EE38E7" w:rsidRDefault="00633338" w:rsidP="00B818ED">
      <w:pPr>
        <w:pStyle w:val="Heading2"/>
      </w:pPr>
      <w:r w:rsidRPr="00EE38E7">
        <w:t xml:space="preserve">Summary of the </w:t>
      </w:r>
      <w:r w:rsidR="00B818ED">
        <w:t>e</w:t>
      </w:r>
      <w:r w:rsidRPr="00EE38E7">
        <w:t xml:space="preserve">thical </w:t>
      </w:r>
      <w:r w:rsidR="00B818ED">
        <w:t>i</w:t>
      </w:r>
      <w:r w:rsidRPr="00EE38E7">
        <w:t>ssues:</w:t>
      </w:r>
    </w:p>
    <w:p w14:paraId="19125B33" w14:textId="77777777" w:rsidR="00633338" w:rsidRPr="00B54128" w:rsidRDefault="00633338" w:rsidP="00633338">
      <w:pPr>
        <w:rPr>
          <w:rFonts w:cs="Segoe UI"/>
          <w:lang w:val="en-US"/>
        </w:rPr>
      </w:pPr>
    </w:p>
    <w:p w14:paraId="70416E32" w14:textId="77777777" w:rsidR="00633338" w:rsidRPr="00B54128" w:rsidRDefault="00633338" w:rsidP="00633338">
      <w:pPr>
        <w:rPr>
          <w:rFonts w:cs="Segoe UI"/>
          <w:lang w:val="en-US"/>
        </w:rPr>
      </w:pPr>
    </w:p>
    <w:p w14:paraId="192D569F" w14:textId="77777777" w:rsidR="00633338" w:rsidRPr="00B54128" w:rsidRDefault="00633338" w:rsidP="00633338">
      <w:pPr>
        <w:rPr>
          <w:rFonts w:cs="Segoe UI"/>
          <w:lang w:val="en-US"/>
        </w:rPr>
      </w:pPr>
    </w:p>
    <w:p w14:paraId="7B60DF4F" w14:textId="77777777" w:rsidR="00633338" w:rsidRPr="00B54128" w:rsidRDefault="00633338" w:rsidP="00633338">
      <w:pPr>
        <w:rPr>
          <w:rFonts w:cs="Segoe UI"/>
          <w:lang w:val="en-US"/>
        </w:rPr>
      </w:pPr>
    </w:p>
    <w:p w14:paraId="4E63D9D3" w14:textId="6034EA8D" w:rsidR="00633338" w:rsidRDefault="00633338" w:rsidP="00235C9D"/>
    <w:p w14:paraId="6917071A" w14:textId="33784F28" w:rsidR="00B818ED" w:rsidRDefault="00B818ED" w:rsidP="00235C9D"/>
    <w:p w14:paraId="29817BC9" w14:textId="6776A815" w:rsidR="00B818ED" w:rsidRDefault="00B818ED" w:rsidP="00235C9D"/>
    <w:p w14:paraId="4E1B1435" w14:textId="7FE30247" w:rsidR="00B818ED" w:rsidRDefault="00B818ED" w:rsidP="00235C9D"/>
    <w:p w14:paraId="42DB5381" w14:textId="731F637C" w:rsidR="00B818ED" w:rsidRDefault="00B818ED" w:rsidP="00235C9D"/>
    <w:p w14:paraId="16389445" w14:textId="139CD73D" w:rsidR="00B818ED" w:rsidRDefault="00B818ED" w:rsidP="00235C9D"/>
    <w:p w14:paraId="02F9ED2C" w14:textId="490C5254" w:rsidR="00B818ED" w:rsidRDefault="00B818ED" w:rsidP="00235C9D"/>
    <w:p w14:paraId="78BF33D6" w14:textId="77777777" w:rsidR="00B818ED" w:rsidRPr="00B54128" w:rsidRDefault="00B818ED" w:rsidP="00235C9D"/>
    <w:p w14:paraId="67A864DE" w14:textId="77777777" w:rsidR="00633338" w:rsidRPr="00B54128" w:rsidRDefault="00633338" w:rsidP="00235C9D"/>
    <w:p w14:paraId="42328419" w14:textId="77777777" w:rsidR="00633338" w:rsidRPr="00B54128" w:rsidRDefault="00633338" w:rsidP="00235C9D"/>
    <w:p w14:paraId="270278B1" w14:textId="601B7A16" w:rsidR="00633338" w:rsidRPr="00B54128" w:rsidRDefault="00633338" w:rsidP="00F16BC8">
      <w:pPr>
        <w:pStyle w:val="Heading2"/>
      </w:pPr>
      <w:r w:rsidRPr="00B54128">
        <w:t xml:space="preserve">Other </w:t>
      </w:r>
      <w:r w:rsidR="00C86659">
        <w:t>q</w:t>
      </w:r>
      <w:r w:rsidRPr="00B54128">
        <w:t>uestions:</w:t>
      </w:r>
    </w:p>
    <w:p w14:paraId="24DCEE54" w14:textId="77777777" w:rsidR="00633338" w:rsidRPr="00B54128" w:rsidRDefault="00633338" w:rsidP="00235C9D"/>
    <w:p w14:paraId="4AAFBFB1" w14:textId="77777777" w:rsidR="00120DA5" w:rsidRPr="00B54128" w:rsidRDefault="00120DA5" w:rsidP="00EE38E7">
      <w:r w:rsidRPr="00EE38E7">
        <w:rPr>
          <w:b/>
          <w:bCs/>
        </w:rPr>
        <w:t>Does this include vulnerable individuals or groups?</w:t>
      </w:r>
      <w:r w:rsidRPr="00B54128">
        <w:tab/>
      </w:r>
      <w:r w:rsidRPr="00B54128">
        <w:tab/>
      </w:r>
      <w:r w:rsidRPr="00B54128">
        <w:tab/>
        <w:t>Yes/No</w:t>
      </w:r>
    </w:p>
    <w:p w14:paraId="5359C576" w14:textId="77777777" w:rsidR="00120DA5" w:rsidRPr="00B54128" w:rsidRDefault="00BD252D" w:rsidP="00120DA5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 xml:space="preserve">If yes, what extra safeguards will you introduce? </w:t>
      </w:r>
    </w:p>
    <w:p w14:paraId="35F929BE" w14:textId="77777777" w:rsidR="00BD252D" w:rsidRPr="00B54128" w:rsidRDefault="00BD252D" w:rsidP="00120DA5">
      <w:pPr>
        <w:rPr>
          <w:rFonts w:cs="Segoe UI"/>
          <w:lang w:val="en-US"/>
        </w:rPr>
      </w:pPr>
    </w:p>
    <w:p w14:paraId="32C32AC0" w14:textId="77777777" w:rsidR="00633338" w:rsidRPr="00B54128" w:rsidRDefault="00120DA5" w:rsidP="00EE38E7">
      <w:pPr>
        <w:rPr>
          <w:bCs/>
        </w:rPr>
      </w:pPr>
      <w:r w:rsidRPr="00EE38E7">
        <w:rPr>
          <w:b/>
          <w:bCs/>
        </w:rPr>
        <w:t>Are there any risks to participants or third parties?</w:t>
      </w:r>
      <w:r w:rsidR="00633338" w:rsidRPr="00B54128">
        <w:rPr>
          <w:bCs/>
        </w:rPr>
        <w:t xml:space="preserve"> </w:t>
      </w:r>
      <w:r w:rsidR="00633338" w:rsidRPr="00B54128">
        <w:rPr>
          <w:bCs/>
        </w:rPr>
        <w:tab/>
      </w:r>
      <w:r w:rsidR="00633338" w:rsidRPr="00B54128">
        <w:rPr>
          <w:bCs/>
        </w:rPr>
        <w:tab/>
        <w:t xml:space="preserve">            Yes/No</w:t>
      </w:r>
    </w:p>
    <w:p w14:paraId="044BE198" w14:textId="77777777" w:rsidR="00120DA5" w:rsidRPr="00B54128" w:rsidRDefault="00120DA5" w:rsidP="00120DA5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 xml:space="preserve">If yes, how will this risk be minimized? </w:t>
      </w:r>
    </w:p>
    <w:p w14:paraId="6E1A2F86" w14:textId="77777777" w:rsidR="00120DA5" w:rsidRPr="00B54128" w:rsidRDefault="00120DA5" w:rsidP="00120DA5">
      <w:pPr>
        <w:rPr>
          <w:rFonts w:cs="Segoe UI"/>
          <w:b/>
          <w:lang w:val="en-US"/>
        </w:rPr>
      </w:pPr>
    </w:p>
    <w:p w14:paraId="7D9E276E" w14:textId="77777777" w:rsidR="00633338" w:rsidRPr="00B54128" w:rsidRDefault="00120DA5" w:rsidP="00EE38E7">
      <w:r w:rsidRPr="00B54128">
        <w:rPr>
          <w:b/>
        </w:rPr>
        <w:t>Are there any risks to researchers?</w:t>
      </w:r>
      <w:r w:rsidR="00633338" w:rsidRPr="00B54128">
        <w:rPr>
          <w:b/>
        </w:rPr>
        <w:t xml:space="preserve"> </w:t>
      </w:r>
      <w:r w:rsidR="00633338" w:rsidRPr="00B54128">
        <w:tab/>
      </w:r>
      <w:r w:rsidR="00633338" w:rsidRPr="00B54128">
        <w:tab/>
        <w:t xml:space="preserve">                                    Yes/No</w:t>
      </w:r>
    </w:p>
    <w:p w14:paraId="375B9BA0" w14:textId="77777777" w:rsidR="00120DA5" w:rsidRPr="00B54128" w:rsidRDefault="00120DA5" w:rsidP="00120DA5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>If yes, how will the researchers be supported?</w:t>
      </w:r>
    </w:p>
    <w:p w14:paraId="506E1BEC" w14:textId="77777777" w:rsidR="00120DA5" w:rsidRPr="00B54128" w:rsidRDefault="00120DA5" w:rsidP="00120DA5">
      <w:pPr>
        <w:rPr>
          <w:rFonts w:cs="Segoe UI"/>
          <w:lang w:val="en-US"/>
        </w:rPr>
      </w:pPr>
    </w:p>
    <w:p w14:paraId="2B31FB8F" w14:textId="2D845578" w:rsidR="00633338" w:rsidRPr="00B54128" w:rsidRDefault="00120DA5" w:rsidP="00C86659">
      <w:pPr>
        <w:rPr>
          <w:bCs/>
        </w:rPr>
      </w:pPr>
      <w:r w:rsidRPr="00C86659">
        <w:rPr>
          <w:b/>
          <w:bCs/>
        </w:rPr>
        <w:t>Is feedback to participants part of the research design</w:t>
      </w:r>
      <w:r w:rsidR="00C86659">
        <w:rPr>
          <w:bCs/>
        </w:rPr>
        <w:t>?</w:t>
      </w:r>
      <w:r w:rsidR="00633338" w:rsidRPr="00B54128">
        <w:rPr>
          <w:bCs/>
        </w:rPr>
        <w:tab/>
      </w:r>
      <w:r w:rsidR="00633338" w:rsidRPr="00B54128">
        <w:rPr>
          <w:bCs/>
        </w:rPr>
        <w:tab/>
        <w:t xml:space="preserve">            Yes/No</w:t>
      </w:r>
    </w:p>
    <w:p w14:paraId="378C7A16" w14:textId="77777777" w:rsidR="00120DA5" w:rsidRPr="00B54128" w:rsidRDefault="00120DA5" w:rsidP="00120DA5">
      <w:pPr>
        <w:rPr>
          <w:rFonts w:cs="Segoe UI"/>
          <w:b/>
          <w:lang w:val="en-US"/>
        </w:rPr>
      </w:pPr>
      <w:r w:rsidRPr="00B54128">
        <w:rPr>
          <w:rFonts w:cs="Segoe UI"/>
          <w:lang w:val="en-US"/>
        </w:rPr>
        <w:t>If yes, have you considered how this will be managed within your ethical framework?</w:t>
      </w:r>
      <w:r w:rsidRPr="00B54128">
        <w:rPr>
          <w:rFonts w:cs="Segoe UI"/>
          <w:b/>
          <w:lang w:val="en-US"/>
        </w:rPr>
        <w:t xml:space="preserve"> </w:t>
      </w:r>
    </w:p>
    <w:p w14:paraId="23346F5E" w14:textId="77777777" w:rsidR="00120DA5" w:rsidRPr="00B54128" w:rsidRDefault="00120DA5" w:rsidP="00120DA5">
      <w:pPr>
        <w:rPr>
          <w:rFonts w:cs="Segoe UI"/>
          <w:b/>
          <w:lang w:val="en-US"/>
        </w:rPr>
      </w:pPr>
    </w:p>
    <w:p w14:paraId="2DA126AA" w14:textId="77777777" w:rsidR="00633338" w:rsidRPr="00B54128" w:rsidRDefault="00120DA5" w:rsidP="00C86659">
      <w:pPr>
        <w:rPr>
          <w:bCs/>
        </w:rPr>
      </w:pPr>
      <w:r w:rsidRPr="00C86659">
        <w:rPr>
          <w:b/>
          <w:bCs/>
        </w:rPr>
        <w:t>If you have an advisory board do you have a process to identify and</w:t>
      </w:r>
      <w:r w:rsidR="00633338" w:rsidRPr="00B54128">
        <w:rPr>
          <w:bCs/>
        </w:rPr>
        <w:tab/>
        <w:t>Yes/No</w:t>
      </w:r>
    </w:p>
    <w:p w14:paraId="1A552678" w14:textId="77777777" w:rsidR="00120DA5" w:rsidRPr="00B54128" w:rsidRDefault="00120DA5" w:rsidP="00120DA5">
      <w:pPr>
        <w:rPr>
          <w:rFonts w:cs="Segoe UI"/>
          <w:b/>
          <w:lang w:val="en-US"/>
        </w:rPr>
      </w:pPr>
      <w:r w:rsidRPr="00B54128">
        <w:rPr>
          <w:rFonts w:cs="Segoe UI"/>
          <w:b/>
          <w:lang w:val="en-US"/>
        </w:rPr>
        <w:t xml:space="preserve">manage conflicts of interest? </w:t>
      </w:r>
    </w:p>
    <w:p w14:paraId="4FB193D9" w14:textId="77777777" w:rsidR="00120DA5" w:rsidRPr="00B54128" w:rsidRDefault="00120DA5" w:rsidP="00120DA5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 xml:space="preserve">If yes, how? </w:t>
      </w:r>
    </w:p>
    <w:p w14:paraId="6A81C5E5" w14:textId="77777777" w:rsidR="00120DA5" w:rsidRPr="00B54128" w:rsidRDefault="00120DA5" w:rsidP="00235C9D"/>
    <w:p w14:paraId="0F91C8C6" w14:textId="77777777" w:rsidR="00120DA5" w:rsidRPr="00B54128" w:rsidRDefault="00633338" w:rsidP="00C86659">
      <w:r w:rsidRPr="00C86659">
        <w:rPr>
          <w:b/>
          <w:bCs/>
        </w:rPr>
        <w:t>Is there an international part to the research?</w:t>
      </w:r>
      <w:r w:rsidRPr="00B54128">
        <w:tab/>
        <w:t xml:space="preserve">                       Yes/No</w:t>
      </w:r>
    </w:p>
    <w:p w14:paraId="66CFFA97" w14:textId="77777777" w:rsidR="00633338" w:rsidRPr="00B54128" w:rsidRDefault="00633338" w:rsidP="00633338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>If yes, does this raise any additional ethical issues?</w:t>
      </w:r>
    </w:p>
    <w:p w14:paraId="53CD6891" w14:textId="77777777" w:rsidR="00BD252D" w:rsidRPr="00B54128" w:rsidRDefault="00BD252D" w:rsidP="00633338">
      <w:pPr>
        <w:rPr>
          <w:rFonts w:cs="Segoe UI"/>
          <w:lang w:val="en-US"/>
        </w:rPr>
      </w:pPr>
    </w:p>
    <w:p w14:paraId="0A316A3B" w14:textId="77777777" w:rsidR="00BD252D" w:rsidRPr="00B54128" w:rsidRDefault="00BD252D" w:rsidP="00633338">
      <w:pPr>
        <w:rPr>
          <w:rFonts w:cs="Segoe UI"/>
          <w:b/>
          <w:lang w:val="en-US"/>
        </w:rPr>
      </w:pPr>
      <w:r w:rsidRPr="00B54128">
        <w:rPr>
          <w:rFonts w:cs="Segoe UI"/>
          <w:b/>
          <w:lang w:val="en-US"/>
        </w:rPr>
        <w:t xml:space="preserve">NB there may be uncertainty associated with some of these answers. Please explain any such uncertainty here: </w:t>
      </w:r>
      <w:r w:rsidRPr="00B54128">
        <w:rPr>
          <w:rFonts w:cs="Segoe UI"/>
          <w:lang w:val="en-US"/>
        </w:rPr>
        <w:t>e.g. Q1: participants online, cannot fully assess their vulnerability</w:t>
      </w:r>
    </w:p>
    <w:p w14:paraId="24C50DF6" w14:textId="77777777" w:rsidR="00120DA5" w:rsidRPr="00B54128" w:rsidRDefault="00120DA5" w:rsidP="00235C9D"/>
    <w:p w14:paraId="36B55682" w14:textId="77777777" w:rsidR="00FB4F56" w:rsidRPr="00B54128" w:rsidRDefault="00FB4F56" w:rsidP="00235C9D"/>
    <w:p w14:paraId="65C47F48" w14:textId="2D7E793E" w:rsidR="00633338" w:rsidRPr="00B54128" w:rsidRDefault="00FB4F56" w:rsidP="00FB4F56">
      <w:pPr>
        <w:pStyle w:val="Heading5"/>
        <w:rPr>
          <w:rFonts w:cs="Segoe UI"/>
          <w:b/>
          <w:bCs/>
        </w:rPr>
      </w:pPr>
      <w:r w:rsidRPr="00B54128">
        <w:rPr>
          <w:rFonts w:cs="Segoe UI"/>
          <w:b/>
          <w:bCs/>
        </w:rPr>
        <w:t xml:space="preserve">Classification of project </w:t>
      </w:r>
      <w:r w:rsidRPr="00B54128">
        <w:rPr>
          <w:rFonts w:cs="Segoe UI"/>
          <w:b/>
          <w:bCs/>
          <w:i/>
          <w:iCs/>
          <w:sz w:val="20"/>
        </w:rPr>
        <w:t>(please circle)</w:t>
      </w:r>
      <w:r w:rsidRPr="00B54128">
        <w:rPr>
          <w:rFonts w:cs="Segoe UI"/>
          <w:b/>
          <w:bCs/>
        </w:rPr>
        <w:t>:</w:t>
      </w:r>
    </w:p>
    <w:p w14:paraId="3E53E6FD" w14:textId="77777777" w:rsidR="00633338" w:rsidRPr="00B54128" w:rsidRDefault="00633338" w:rsidP="00235C9D"/>
    <w:p w14:paraId="33D15F16" w14:textId="77777777" w:rsidR="00FB4F56" w:rsidRPr="00B54128" w:rsidRDefault="00633338" w:rsidP="00FB4F56">
      <w:pPr>
        <w:pStyle w:val="Heading5"/>
        <w:rPr>
          <w:rFonts w:cs="Segoe UI"/>
          <w:b/>
          <w:bCs/>
        </w:rPr>
      </w:pPr>
      <w:r w:rsidRPr="00B54128">
        <w:rPr>
          <w:rFonts w:cs="Segoe UI"/>
          <w:b/>
          <w:bCs/>
        </w:rPr>
        <w:t xml:space="preserve">SENSITIVE / EXTREMELY SENSITIVE / </w:t>
      </w:r>
      <w:r w:rsidR="00FB4F56" w:rsidRPr="00B54128">
        <w:rPr>
          <w:rFonts w:cs="Segoe UI"/>
          <w:b/>
          <w:bCs/>
        </w:rPr>
        <w:t>ROUTINE</w:t>
      </w:r>
    </w:p>
    <w:p w14:paraId="0239AD68" w14:textId="77777777" w:rsidR="00FB4F56" w:rsidRPr="00B54128" w:rsidRDefault="00FB4F56" w:rsidP="00FB4F56">
      <w:pPr>
        <w:rPr>
          <w:rFonts w:cs="Segoe UI"/>
          <w:lang w:val="en-US"/>
        </w:rPr>
      </w:pPr>
    </w:p>
    <w:p w14:paraId="79BE1D29" w14:textId="77777777" w:rsidR="00FB4F56" w:rsidRPr="00B54128" w:rsidRDefault="00FB4F56" w:rsidP="00FB4F56">
      <w:pPr>
        <w:rPr>
          <w:rFonts w:cs="Segoe UI"/>
          <w:i/>
          <w:iCs/>
          <w:lang w:val="en-US"/>
        </w:rPr>
      </w:pPr>
      <w:r w:rsidRPr="00B54128">
        <w:rPr>
          <w:rFonts w:cs="Segoe UI"/>
          <w:i/>
          <w:iCs/>
          <w:lang w:val="en-US"/>
        </w:rPr>
        <w:t xml:space="preserve">Signed by: </w:t>
      </w:r>
    </w:p>
    <w:p w14:paraId="0D719873" w14:textId="77777777" w:rsidR="00FB4F56" w:rsidRPr="00B54128" w:rsidRDefault="00FB4F56" w:rsidP="00FB4F56">
      <w:pPr>
        <w:rPr>
          <w:rFonts w:cs="Segoe UI"/>
          <w:lang w:val="en-US"/>
        </w:rPr>
      </w:pPr>
    </w:p>
    <w:p w14:paraId="59F22335" w14:textId="77777777" w:rsidR="00FB4F56" w:rsidRPr="00B54128" w:rsidRDefault="00FB4F56" w:rsidP="00FB4F56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>The applicant: ………………………………………..</w:t>
      </w:r>
      <w:r w:rsidRPr="00B54128">
        <w:rPr>
          <w:rFonts w:cs="Segoe UI"/>
          <w:lang w:val="en-US"/>
        </w:rPr>
        <w:tab/>
        <w:t>Date:………………….</w:t>
      </w:r>
    </w:p>
    <w:p w14:paraId="393D8145" w14:textId="77777777" w:rsidR="00FB4F56" w:rsidRPr="00B54128" w:rsidRDefault="00FB4F56" w:rsidP="00FB4F56">
      <w:pPr>
        <w:rPr>
          <w:rFonts w:cs="Segoe UI"/>
          <w:lang w:val="en-US"/>
        </w:rPr>
      </w:pPr>
    </w:p>
    <w:p w14:paraId="079505D1" w14:textId="77777777" w:rsidR="00FB4F56" w:rsidRPr="00B54128" w:rsidRDefault="00FB4F56" w:rsidP="00FB4F56">
      <w:pPr>
        <w:rPr>
          <w:rFonts w:cs="Segoe UI"/>
          <w:lang w:val="en-US"/>
        </w:rPr>
      </w:pPr>
      <w:r w:rsidRPr="00B54128">
        <w:rPr>
          <w:rFonts w:cs="Segoe UI"/>
          <w:lang w:val="en-US"/>
        </w:rPr>
        <w:t xml:space="preserve">Supervisor </w:t>
      </w:r>
      <w:r w:rsidRPr="00B54128">
        <w:rPr>
          <w:rFonts w:cs="Segoe UI"/>
          <w:sz w:val="20"/>
          <w:lang w:val="en-US"/>
        </w:rPr>
        <w:t>(if applicable)</w:t>
      </w:r>
      <w:r w:rsidRPr="00B54128">
        <w:rPr>
          <w:rFonts w:cs="Segoe UI"/>
          <w:lang w:val="en-US"/>
        </w:rPr>
        <w:t>:……………………………………</w:t>
      </w:r>
      <w:r w:rsidRPr="00B54128">
        <w:rPr>
          <w:rFonts w:cs="Segoe UI"/>
          <w:lang w:val="en-US"/>
        </w:rPr>
        <w:tab/>
        <w:t>Date:………………….</w:t>
      </w:r>
    </w:p>
    <w:p w14:paraId="7B0CDCEB" w14:textId="77777777" w:rsidR="00FB4F56" w:rsidRPr="00B54128" w:rsidRDefault="00FB4F56" w:rsidP="00235C9D"/>
    <w:p w14:paraId="378413D7" w14:textId="77777777" w:rsidR="005A0E02" w:rsidRPr="00B54128" w:rsidRDefault="00FB4F56" w:rsidP="00FB4F56">
      <w:pPr>
        <w:rPr>
          <w:rFonts w:cs="Segoe UI"/>
        </w:rPr>
      </w:pPr>
      <w:r w:rsidRPr="00B54128">
        <w:rPr>
          <w:rFonts w:cs="Segoe UI"/>
        </w:rPr>
        <w:t>Departmental Research Ethics Officer: ………………….</w:t>
      </w:r>
      <w:r w:rsidRPr="00B54128">
        <w:rPr>
          <w:rFonts w:cs="Segoe UI"/>
        </w:rPr>
        <w:tab/>
        <w:t>Date:………………….</w:t>
      </w:r>
    </w:p>
    <w:sectPr w:rsidR="005A0E02" w:rsidRPr="00B541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8094" w14:textId="77777777" w:rsidR="007E29E4" w:rsidRDefault="007E29E4" w:rsidP="00763240">
      <w:r>
        <w:separator/>
      </w:r>
    </w:p>
  </w:endnote>
  <w:endnote w:type="continuationSeparator" w:id="0">
    <w:p w14:paraId="6DEC7349" w14:textId="77777777" w:rsidR="007E29E4" w:rsidRDefault="007E29E4" w:rsidP="0076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71AB" w14:textId="77777777" w:rsidR="00763240" w:rsidRPr="0034351C" w:rsidRDefault="0034351C" w:rsidP="0034351C">
    <w:pPr>
      <w:jc w:val="both"/>
      <w:rPr>
        <w:rFonts w:ascii="Gill Sans MT" w:hAnsi="Gill Sans MT" w:cs="Segoe UI"/>
        <w:szCs w:val="22"/>
        <w:lang w:eastAsia="en-GB"/>
      </w:rPr>
    </w:pPr>
    <w:r w:rsidRPr="0034351C">
      <w:rPr>
        <w:rFonts w:ascii="Gill Sans MT" w:hAnsi="Gill Sans MT" w:cs="Segoe UI"/>
        <w:szCs w:val="22"/>
        <w:lang w:eastAsia="en-GB"/>
      </w:rPr>
      <w:t>Approved by College Ethics Committee March 2020 Next review due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39AC" w14:textId="77777777" w:rsidR="007E29E4" w:rsidRDefault="007E29E4" w:rsidP="00763240">
      <w:r>
        <w:separator/>
      </w:r>
    </w:p>
  </w:footnote>
  <w:footnote w:type="continuationSeparator" w:id="0">
    <w:p w14:paraId="29AA4A24" w14:textId="77777777" w:rsidR="007E29E4" w:rsidRDefault="007E29E4" w:rsidP="0076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376"/>
    <w:multiLevelType w:val="hybridMultilevel"/>
    <w:tmpl w:val="926A8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22"/>
    <w:rsid w:val="00120DA5"/>
    <w:rsid w:val="001900A8"/>
    <w:rsid w:val="00235C9D"/>
    <w:rsid w:val="0034351C"/>
    <w:rsid w:val="003A21DC"/>
    <w:rsid w:val="004914FF"/>
    <w:rsid w:val="004E3B50"/>
    <w:rsid w:val="005A0E02"/>
    <w:rsid w:val="00633338"/>
    <w:rsid w:val="00763240"/>
    <w:rsid w:val="007E29E4"/>
    <w:rsid w:val="0085418C"/>
    <w:rsid w:val="00B54128"/>
    <w:rsid w:val="00B818ED"/>
    <w:rsid w:val="00BD252D"/>
    <w:rsid w:val="00C1188F"/>
    <w:rsid w:val="00C86659"/>
    <w:rsid w:val="00C95A22"/>
    <w:rsid w:val="00E81DA2"/>
    <w:rsid w:val="00EE38E7"/>
    <w:rsid w:val="00F16BC8"/>
    <w:rsid w:val="00F77528"/>
    <w:rsid w:val="00FA42B9"/>
    <w:rsid w:val="00FB4F56"/>
    <w:rsid w:val="00F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F686B"/>
  <w15:docId w15:val="{A5ED01C3-2F67-417C-95F4-904D16E6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28"/>
    <w:pPr>
      <w:spacing w:after="0" w:line="240" w:lineRule="auto"/>
    </w:pPr>
    <w:rPr>
      <w:rFonts w:ascii="Segoe UI" w:eastAsia="Times New Roman" w:hAnsi="Segoe U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A42B9"/>
    <w:pPr>
      <w:keepNext/>
      <w:spacing w:before="120" w:after="120"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4FF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FB4F56"/>
    <w:pPr>
      <w:keepNext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FB4F56"/>
    <w:pPr>
      <w:keepNext/>
      <w:ind w:right="-183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2B9"/>
    <w:rPr>
      <w:rFonts w:ascii="Segoe UI" w:eastAsia="Times New Roman" w:hAnsi="Segoe UI" w:cs="Times New Roman"/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FB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FB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B4F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4F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4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14FF"/>
    <w:rPr>
      <w:rFonts w:ascii="Segoe UI" w:eastAsiaTheme="majorEastAsia" w:hAnsi="Segoe U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INetCache\IE\R05HIHQ0\Ethical%20Review%20Propos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68FEB-1B07-4F01-8560-306CE1DC2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A433F-164A-4BC0-978E-28A778E02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914E2-EF6B-4042-8240-BC7197D1280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dd048fb-68ff-4d03-aba0-b726a56d866d"/>
    <ds:schemaRef ds:uri="ec3fa3a5-7bef-48d2-aa70-072b1622453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Ethical Review Proposal Form.dotx</Template>
  <TotalTime>12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Angela Ashby</cp:lastModifiedBy>
  <cp:revision>14</cp:revision>
  <cp:lastPrinted>2016-05-18T08:47:00Z</cp:lastPrinted>
  <dcterms:created xsi:type="dcterms:W3CDTF">2020-06-30T08:52:00Z</dcterms:created>
  <dcterms:modified xsi:type="dcterms:W3CDTF">2021-07-07T13:52:00Z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0x010100A8ABE821F452CE42B9D97AB5A56DA364</vt:lpwstr>
  </property>
</Properties>
</file>